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C29DF" w14:textId="77777777" w:rsidR="00D618E5" w:rsidRPr="00E22C07" w:rsidRDefault="00D618E5" w:rsidP="00DA3223">
      <w:pPr>
        <w:spacing w:before="0"/>
        <w:jc w:val="center"/>
        <w:rPr>
          <w:b/>
          <w:color w:val="0070C0"/>
          <w:sz w:val="16"/>
        </w:rPr>
      </w:pPr>
    </w:p>
    <w:p w14:paraId="21047756" w14:textId="77777777" w:rsidR="008A6F05" w:rsidRPr="00DA3223" w:rsidRDefault="00F705E4" w:rsidP="00DA3223">
      <w:pPr>
        <w:spacing w:before="0"/>
        <w:jc w:val="center"/>
        <w:rPr>
          <w:b/>
          <w:color w:val="0070C0"/>
          <w:sz w:val="24"/>
        </w:rPr>
      </w:pPr>
      <w:r w:rsidRPr="00DA3223">
        <w:rPr>
          <w:b/>
          <w:color w:val="0070C0"/>
          <w:sz w:val="24"/>
        </w:rPr>
        <w:t>NAPOTNI DOKUMENT</w:t>
      </w:r>
    </w:p>
    <w:p w14:paraId="462D56CD" w14:textId="5B025DEB" w:rsidR="00F705E4" w:rsidRPr="00DA3223" w:rsidRDefault="00F705E4" w:rsidP="00DA3223">
      <w:pPr>
        <w:jc w:val="center"/>
        <w:rPr>
          <w:b/>
          <w:color w:val="0070C0"/>
          <w:sz w:val="24"/>
        </w:rPr>
      </w:pPr>
      <w:r w:rsidRPr="00DA3223">
        <w:rPr>
          <w:b/>
          <w:color w:val="0070C0"/>
          <w:sz w:val="24"/>
        </w:rPr>
        <w:t xml:space="preserve">za obravnavo v </w:t>
      </w:r>
      <w:r w:rsidR="00C91562">
        <w:rPr>
          <w:b/>
          <w:color w:val="0070C0"/>
          <w:sz w:val="24"/>
        </w:rPr>
        <w:t>zdravstvenovzgojnem centru</w:t>
      </w:r>
    </w:p>
    <w:p w14:paraId="55208286" w14:textId="77777777" w:rsidR="00DA3223" w:rsidRPr="00DA3223" w:rsidRDefault="00DA3223" w:rsidP="00DA3223">
      <w:pPr>
        <w:jc w:val="center"/>
        <w:rPr>
          <w:b/>
          <w:color w:val="0070C0"/>
          <w:sz w:val="22"/>
        </w:rPr>
      </w:pPr>
    </w:p>
    <w:tbl>
      <w:tblPr>
        <w:tblStyle w:val="Tabelamrea"/>
        <w:tblW w:w="9351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naloženih tabel: V prvo tabelo vnesete naziv delovnega mesta, oddelek ali skupino, lokacijo, plačilni razred, kontaktni podatki kadrovske službe in kandidate, ki jih boste usposabljali. Druga tabela je za vnašanje podrobnosti URL-ja. Druga tabela vključuje naslov »Prijave je sprejela oseba«. V četrto tabelo vnesete podrobnosti za naslov »Prijave je sprejela oseba«. Prva tabela vključuje opis delovnega mesta z naslovom in vrstico, kamor vnesete podatke za opis delovnega mesta. Šesta tabela vsebuje elemente »Pregledala oseba«, »Odobrila oseba« in »Nazadnje posodobila oseba«."/>
      </w:tblPr>
      <w:tblGrid>
        <w:gridCol w:w="1555"/>
        <w:gridCol w:w="366"/>
        <w:gridCol w:w="484"/>
        <w:gridCol w:w="711"/>
        <w:gridCol w:w="140"/>
        <w:gridCol w:w="1418"/>
        <w:gridCol w:w="424"/>
        <w:gridCol w:w="709"/>
        <w:gridCol w:w="425"/>
        <w:gridCol w:w="372"/>
        <w:gridCol w:w="1186"/>
        <w:gridCol w:w="1561"/>
      </w:tblGrid>
      <w:tr w:rsidR="006000D8" w:rsidRPr="00DA3223" w14:paraId="7AA07F70" w14:textId="77777777" w:rsidTr="001F4F8D">
        <w:tc>
          <w:tcPr>
            <w:tcW w:w="467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67D8B4" w14:textId="77777777" w:rsidR="005F4211" w:rsidRPr="00DA3223" w:rsidRDefault="005F4211" w:rsidP="004068A3">
            <w:pPr>
              <w:rPr>
                <w:b/>
              </w:rPr>
            </w:pPr>
            <w:r w:rsidRPr="00DA3223">
              <w:rPr>
                <w:b/>
              </w:rPr>
              <w:t>Podatki o napotnem zdravniku/dipl. m. s.: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F15040" w14:textId="77777777" w:rsidR="005F4211" w:rsidRPr="00DA3223" w:rsidRDefault="005F4211" w:rsidP="004068A3">
            <w:pPr>
              <w:rPr>
                <w:b/>
              </w:rPr>
            </w:pPr>
            <w:r w:rsidRPr="00DA3223">
              <w:rPr>
                <w:b/>
              </w:rPr>
              <w:t>Podatki o napotitvi:</w:t>
            </w:r>
          </w:p>
        </w:tc>
      </w:tr>
      <w:tr w:rsidR="006000D8" w:rsidRPr="00DA3223" w14:paraId="0CDF0540" w14:textId="77777777" w:rsidTr="003065DB">
        <w:tc>
          <w:tcPr>
            <w:tcW w:w="1921" w:type="dxa"/>
            <w:gridSpan w:val="2"/>
            <w:shd w:val="clear" w:color="auto" w:fill="F2F2F2" w:themeFill="background1" w:themeFillShade="F2"/>
          </w:tcPr>
          <w:p w14:paraId="7A45E3DF" w14:textId="77777777" w:rsidR="004068A3" w:rsidRPr="00DA3223" w:rsidRDefault="004068A3" w:rsidP="004068A3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Ime in priimek:</w:t>
            </w:r>
          </w:p>
        </w:tc>
        <w:tc>
          <w:tcPr>
            <w:tcW w:w="2753" w:type="dxa"/>
            <w:gridSpan w:val="4"/>
          </w:tcPr>
          <w:p w14:paraId="6643C956" w14:textId="77777777" w:rsidR="004068A3" w:rsidRPr="00DA3223" w:rsidRDefault="004068A3" w:rsidP="004068A3"/>
        </w:tc>
        <w:tc>
          <w:tcPr>
            <w:tcW w:w="1930" w:type="dxa"/>
            <w:gridSpan w:val="4"/>
            <w:shd w:val="clear" w:color="auto" w:fill="F2F2F2" w:themeFill="background1" w:themeFillShade="F2"/>
          </w:tcPr>
          <w:p w14:paraId="518FD4AA" w14:textId="77777777" w:rsidR="004068A3" w:rsidRPr="00DA3223" w:rsidRDefault="004068A3" w:rsidP="004068A3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Datum napotitve</w:t>
            </w:r>
            <w:r w:rsidRPr="00DA3223">
              <w:rPr>
                <w:szCs w:val="20"/>
                <w:lang w:bidi="sl-SI"/>
              </w:rPr>
              <w:t>:</w:t>
            </w:r>
          </w:p>
        </w:tc>
        <w:tc>
          <w:tcPr>
            <w:tcW w:w="2747" w:type="dxa"/>
            <w:gridSpan w:val="2"/>
          </w:tcPr>
          <w:p w14:paraId="15DE513B" w14:textId="77777777" w:rsidR="004068A3" w:rsidRPr="00DA3223" w:rsidRDefault="004068A3" w:rsidP="004068A3"/>
        </w:tc>
      </w:tr>
      <w:tr w:rsidR="006000D8" w:rsidRPr="00DA3223" w14:paraId="064F1910" w14:textId="77777777" w:rsidTr="001F4F8D"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D9204B" w14:textId="77777777" w:rsidR="004068A3" w:rsidRPr="00DA3223" w:rsidRDefault="004068A3" w:rsidP="004068A3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Naziv zdravstvenega zavoda</w:t>
            </w:r>
            <w:r w:rsidRPr="00DA3223">
              <w:rPr>
                <w:szCs w:val="20"/>
                <w:lang w:bidi="sl-SI"/>
              </w:rPr>
              <w:t>:</w:t>
            </w:r>
          </w:p>
        </w:tc>
        <w:tc>
          <w:tcPr>
            <w:tcW w:w="2753" w:type="dxa"/>
            <w:gridSpan w:val="4"/>
            <w:tcBorders>
              <w:bottom w:val="single" w:sz="4" w:space="0" w:color="auto"/>
            </w:tcBorders>
          </w:tcPr>
          <w:p w14:paraId="3EB8D85B" w14:textId="77777777" w:rsidR="004068A3" w:rsidRPr="00DA3223" w:rsidRDefault="004068A3" w:rsidP="004068A3"/>
        </w:tc>
        <w:tc>
          <w:tcPr>
            <w:tcW w:w="193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0DF3E" w14:textId="77682B66" w:rsidR="004068A3" w:rsidRPr="00DA3223" w:rsidRDefault="00B019B5" w:rsidP="005F4211">
            <w:pPr>
              <w:pStyle w:val="Naslov2"/>
              <w:rPr>
                <w:szCs w:val="20"/>
              </w:rPr>
            </w:pPr>
            <w:r>
              <w:rPr>
                <w:szCs w:val="20"/>
              </w:rPr>
              <w:t>ZVC</w:t>
            </w:r>
            <w:r w:rsidR="005F4211" w:rsidRPr="00DA3223">
              <w:rPr>
                <w:szCs w:val="20"/>
              </w:rPr>
              <w:t>, v katerega je pacient napoten: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</w:tcPr>
          <w:p w14:paraId="3D91329A" w14:textId="77777777" w:rsidR="004068A3" w:rsidRPr="00DA3223" w:rsidRDefault="004068A3" w:rsidP="004068A3"/>
        </w:tc>
      </w:tr>
      <w:tr w:rsidR="004068A3" w:rsidRPr="00DA3223" w14:paraId="2D21A6D5" w14:textId="77777777" w:rsidTr="001F4F8D">
        <w:tc>
          <w:tcPr>
            <w:tcW w:w="9351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1297F" w14:textId="77777777" w:rsidR="004068A3" w:rsidRPr="00DA3223" w:rsidRDefault="004068A3" w:rsidP="004068A3">
            <w:pPr>
              <w:rPr>
                <w:b/>
              </w:rPr>
            </w:pPr>
            <w:r w:rsidRPr="00DA3223">
              <w:rPr>
                <w:b/>
              </w:rPr>
              <w:t>Podatki o pacientu:</w:t>
            </w:r>
          </w:p>
        </w:tc>
      </w:tr>
      <w:tr w:rsidR="006000D8" w:rsidRPr="00DA3223" w14:paraId="584EA396" w14:textId="77777777" w:rsidTr="001F4F8D"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0A0DF8" w14:textId="77777777" w:rsidR="004068A3" w:rsidRPr="00DA3223" w:rsidRDefault="00A672BE" w:rsidP="005F4211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Ime: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E612" w14:textId="77777777" w:rsidR="004068A3" w:rsidRPr="00DA3223" w:rsidRDefault="004068A3" w:rsidP="00A672BE"/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75077F" w14:textId="77777777" w:rsidR="004068A3" w:rsidRPr="00DA3223" w:rsidRDefault="005F4211" w:rsidP="004068A3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Priimek: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6D80" w14:textId="77777777" w:rsidR="004068A3" w:rsidRPr="00DA3223" w:rsidRDefault="004068A3" w:rsidP="004068A3"/>
        </w:tc>
      </w:tr>
      <w:tr w:rsidR="006000D8" w:rsidRPr="00DA3223" w14:paraId="18C10DD2" w14:textId="77777777" w:rsidTr="001F4F8D"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69465" w14:textId="2105C3E5" w:rsidR="004068A3" w:rsidRPr="00DA3223" w:rsidRDefault="001F4F8D" w:rsidP="004068A3">
            <w:pPr>
              <w:pStyle w:val="Naslov2"/>
              <w:rPr>
                <w:szCs w:val="20"/>
              </w:rPr>
            </w:pPr>
            <w:r>
              <w:rPr>
                <w:szCs w:val="20"/>
              </w:rPr>
              <w:t>EMŠO</w:t>
            </w:r>
            <w:r w:rsidR="00A672BE" w:rsidRPr="00DA3223">
              <w:rPr>
                <w:szCs w:val="20"/>
              </w:rPr>
              <w:t>: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DDE7" w14:textId="77777777" w:rsidR="004068A3" w:rsidRPr="00DA3223" w:rsidRDefault="004068A3" w:rsidP="00A672BE"/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68C061" w14:textId="77777777" w:rsidR="004068A3" w:rsidRPr="00DA3223" w:rsidRDefault="005F4211" w:rsidP="004068A3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Številka KZZ: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44CC" w14:textId="77777777" w:rsidR="004068A3" w:rsidRPr="00DA3223" w:rsidRDefault="004068A3" w:rsidP="00A672BE"/>
        </w:tc>
      </w:tr>
      <w:tr w:rsidR="00983A54" w:rsidRPr="00DA3223" w14:paraId="51579812" w14:textId="77777777" w:rsidTr="001F4F8D"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4239E8" w14:textId="2B926D1F" w:rsidR="00983A54" w:rsidRPr="00DA3223" w:rsidRDefault="00983A54" w:rsidP="004068A3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Naslov</w:t>
            </w:r>
            <w:r w:rsidRPr="00DA3223">
              <w:rPr>
                <w:szCs w:val="20"/>
                <w:lang w:bidi="sl-SI"/>
              </w:rPr>
              <w:t>:</w:t>
            </w:r>
          </w:p>
        </w:tc>
        <w:tc>
          <w:tcPr>
            <w:tcW w:w="7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096" w14:textId="77777777" w:rsidR="00983A54" w:rsidRPr="00DA3223" w:rsidRDefault="00983A54" w:rsidP="00A672BE"/>
        </w:tc>
      </w:tr>
      <w:tr w:rsidR="006000D8" w:rsidRPr="00DA3223" w14:paraId="731EA92C" w14:textId="77777777" w:rsidTr="001F4F8D"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E91CB" w14:textId="77777777" w:rsidR="004068A3" w:rsidRPr="00DA3223" w:rsidRDefault="004211B0" w:rsidP="004068A3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Telefonska številka: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BD9D" w14:textId="77777777" w:rsidR="004068A3" w:rsidRPr="00DA3223" w:rsidRDefault="004068A3" w:rsidP="004068A3"/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45F198" w14:textId="77777777" w:rsidR="004068A3" w:rsidRPr="00DA3223" w:rsidRDefault="004211B0" w:rsidP="004068A3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Elektronski naslov: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51F2" w14:textId="77777777" w:rsidR="004068A3" w:rsidRPr="00DA3223" w:rsidRDefault="004068A3" w:rsidP="004068A3"/>
        </w:tc>
      </w:tr>
      <w:tr w:rsidR="00392588" w:rsidRPr="00DA3223" w14:paraId="1340A31B" w14:textId="77777777" w:rsidTr="001F4F8D">
        <w:tc>
          <w:tcPr>
            <w:tcW w:w="93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31741F" w14:textId="161A2DE7" w:rsidR="00392588" w:rsidRPr="00DA3223" w:rsidRDefault="00392588" w:rsidP="004068A3">
            <w:pPr>
              <w:rPr>
                <w:b/>
              </w:rPr>
            </w:pPr>
            <w:r w:rsidRPr="00DA3223">
              <w:rPr>
                <w:b/>
              </w:rPr>
              <w:t>Preventivni pregled:</w:t>
            </w:r>
          </w:p>
        </w:tc>
      </w:tr>
      <w:tr w:rsidR="00392588" w:rsidRPr="00DA3223" w14:paraId="0E88957C" w14:textId="77777777" w:rsidTr="001F4F8D"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3CD5C" w14:textId="68EF053A" w:rsidR="00392588" w:rsidRPr="00DA3223" w:rsidRDefault="00392588" w:rsidP="00392588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Datum pregleda: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0064" w14:textId="77777777" w:rsidR="00392588" w:rsidRPr="00DA3223" w:rsidRDefault="00392588" w:rsidP="004068A3"/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DB81F" w14:textId="04161A69" w:rsidR="00392588" w:rsidRPr="00DA3223" w:rsidRDefault="00392588" w:rsidP="00392588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Vrsta pregleda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F436" w14:textId="77777777" w:rsidR="00392588" w:rsidRPr="00DA3223" w:rsidRDefault="00392588" w:rsidP="00392588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Prvi pregled</w:t>
            </w:r>
          </w:p>
          <w:p w14:paraId="040D5528" w14:textId="74526EB3" w:rsidR="00392588" w:rsidRPr="00DA3223" w:rsidRDefault="00392588" w:rsidP="00392588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Ponovni/kontrolni pregled</w:t>
            </w:r>
          </w:p>
        </w:tc>
      </w:tr>
      <w:tr w:rsidR="00C76068" w:rsidRPr="00DA3223" w14:paraId="327194D8" w14:textId="77777777" w:rsidTr="001F4F8D">
        <w:tc>
          <w:tcPr>
            <w:tcW w:w="93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1D206D" w14:textId="08F3EDD6" w:rsidR="00C76068" w:rsidRPr="00DA3223" w:rsidRDefault="00C76068" w:rsidP="00C76068">
            <w:pPr>
              <w:rPr>
                <w:b/>
              </w:rPr>
            </w:pPr>
            <w:r w:rsidRPr="00DA3223">
              <w:rPr>
                <w:b/>
              </w:rPr>
              <w:t>KLINIČNI PREGLED:</w:t>
            </w:r>
          </w:p>
        </w:tc>
      </w:tr>
      <w:tr w:rsidR="00A464CB" w:rsidRPr="00DA3223" w14:paraId="5E979817" w14:textId="77777777" w:rsidTr="00334FD2"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6CEB76" w14:textId="6433B51E"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Telesna višina: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1F9D7" w14:textId="5169FA6F"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cm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2A7D21" w14:textId="62E10E45"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Krvni tlak: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F3487" w14:textId="379B0FA0"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mmHg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5EFB34" w14:textId="6DC535FD"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Holesterol: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F006E62" w14:textId="31E7D995"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mmol/l</w:t>
            </w:r>
          </w:p>
        </w:tc>
      </w:tr>
      <w:tr w:rsidR="00A464CB" w:rsidRPr="00DA3223" w14:paraId="27358733" w14:textId="77777777" w:rsidTr="00334FD2">
        <w:tc>
          <w:tcPr>
            <w:tcW w:w="1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1A3608" w14:textId="2EA2169D"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Telesna masa: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978B47" w14:textId="21EC42F2"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kg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C6E960" w14:textId="7A493CF7"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Krvni sladkor: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F3E5C2" w14:textId="0A032B74"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mmol/l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C2342A" w14:textId="57BBB0C9"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HDL-holesterol: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5836A7" w14:textId="2692EC0B"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mmol/l</w:t>
            </w:r>
          </w:p>
        </w:tc>
      </w:tr>
      <w:tr w:rsidR="00A464CB" w:rsidRPr="00DA3223" w14:paraId="59CB66C2" w14:textId="77777777" w:rsidTr="00334FD2">
        <w:tc>
          <w:tcPr>
            <w:tcW w:w="1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6FFBAB" w14:textId="3A68DAC9"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ITM: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690FD" w14:textId="1BE2B2E2"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kg/m²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E06D" w14:textId="50F38037" w:rsidR="00A464CB" w:rsidRPr="00C91562" w:rsidRDefault="00C91562" w:rsidP="00A464CB">
            <w:pPr>
              <w:rPr>
                <w:b/>
              </w:rPr>
            </w:pPr>
            <w:r w:rsidRPr="00C91562">
              <w:rPr>
                <w:b/>
              </w:rPr>
              <w:t>HbA1c: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E27703" w14:textId="522BE8D7" w:rsidR="00A464CB" w:rsidRPr="00DA3223" w:rsidRDefault="00C91562" w:rsidP="00A464CB">
            <w:pPr>
              <w:jc w:val="right"/>
            </w:pPr>
            <w:r w:rsidRPr="00334FD2">
              <w:rPr>
                <w:sz w:val="16"/>
              </w:rPr>
              <w:t>mmol/l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FC7784" w14:textId="31563615"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LDL-holesterol: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820375" w14:textId="6D761D56"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mmol/l</w:t>
            </w:r>
          </w:p>
        </w:tc>
      </w:tr>
      <w:tr w:rsidR="00A464CB" w:rsidRPr="00DA3223" w14:paraId="3407C774" w14:textId="77777777" w:rsidTr="00334FD2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49742" w14:textId="347F680A"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Obseg pasu: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76A5" w14:textId="4C2B2F3F"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cm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39691" w14:textId="77777777" w:rsidR="00A464CB" w:rsidRPr="00DA3223" w:rsidRDefault="00A464CB" w:rsidP="00A464CB"/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37FA" w14:textId="77777777" w:rsidR="00A464CB" w:rsidRPr="00DA3223" w:rsidRDefault="00A464CB" w:rsidP="00A464CB">
            <w:pPr>
              <w:jc w:val="right"/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94630A" w14:textId="6DD8A9B3"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Trigliceridi: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FA83BB8" w14:textId="6750670C"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mmol/l</w:t>
            </w:r>
          </w:p>
        </w:tc>
      </w:tr>
      <w:tr w:rsidR="00A464CB" w:rsidRPr="00DA3223" w14:paraId="3CE8F40F" w14:textId="77777777" w:rsidTr="00334FD2">
        <w:tc>
          <w:tcPr>
            <w:tcW w:w="93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DF345E" w14:textId="2792ACAF"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VKLJUČEVANJE V NACIONALNE PRESEJALNE PROGRAME:</w:t>
            </w:r>
          </w:p>
        </w:tc>
      </w:tr>
      <w:tr w:rsidR="00840DA1" w:rsidRPr="00DA3223" w14:paraId="34170044" w14:textId="77777777" w:rsidTr="00334FD2">
        <w:trPr>
          <w:trHeight w:val="221"/>
        </w:trPr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21D07D" w14:textId="4C24E2A1" w:rsidR="00840DA1" w:rsidRPr="00DA3223" w:rsidRDefault="00840DA1" w:rsidP="00840DA1">
            <w:pPr>
              <w:spacing w:before="0" w:after="0"/>
              <w:rPr>
                <w:b/>
              </w:rPr>
            </w:pPr>
            <w:r w:rsidRPr="00DA3223">
              <w:rPr>
                <w:b/>
              </w:rPr>
              <w:t>Program Svit: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7FFB6" w14:textId="55CF648B"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Da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9BAB7" w14:textId="1BA70B90"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Ne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4CECD0E7" w14:textId="6016D575"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Ni v ciljni populaciji</w:t>
            </w:r>
          </w:p>
        </w:tc>
      </w:tr>
      <w:tr w:rsidR="00840DA1" w:rsidRPr="00DA3223" w14:paraId="1AC5A575" w14:textId="77777777" w:rsidTr="00DA3223">
        <w:trPr>
          <w:trHeight w:val="221"/>
        </w:trPr>
        <w:tc>
          <w:tcPr>
            <w:tcW w:w="1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C6E3C1" w14:textId="1B78E226" w:rsidR="00840DA1" w:rsidRPr="00DA3223" w:rsidRDefault="00840DA1" w:rsidP="00840DA1">
            <w:pPr>
              <w:spacing w:before="0" w:after="0"/>
              <w:rPr>
                <w:b/>
              </w:rPr>
            </w:pPr>
            <w:r w:rsidRPr="00DA3223">
              <w:rPr>
                <w:b/>
              </w:rPr>
              <w:t>Program Dora: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C347C" w14:textId="7FB5D8E3"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Da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65CEC" w14:textId="0093B431"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Ne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1F7CED0" w14:textId="305F32D2"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Ni v ciljni populaciji</w:t>
            </w:r>
          </w:p>
        </w:tc>
      </w:tr>
      <w:tr w:rsidR="00840DA1" w:rsidRPr="00DA3223" w14:paraId="1EAE3093" w14:textId="77777777" w:rsidTr="00DA3223">
        <w:trPr>
          <w:trHeight w:val="221"/>
        </w:trPr>
        <w:tc>
          <w:tcPr>
            <w:tcW w:w="155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8298779" w14:textId="3E482214" w:rsidR="00840DA1" w:rsidRPr="00DA3223" w:rsidRDefault="00840DA1" w:rsidP="00840DA1">
            <w:pPr>
              <w:spacing w:before="0" w:after="0"/>
              <w:rPr>
                <w:b/>
              </w:rPr>
            </w:pPr>
            <w:r w:rsidRPr="00DA3223">
              <w:rPr>
                <w:b/>
              </w:rPr>
              <w:t>Program Zora: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3EF62A" w14:textId="69F99965"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Da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766E7D" w14:textId="174AFB69"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Ne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</w:tcBorders>
            <w:shd w:val="clear" w:color="auto" w:fill="auto"/>
            <w:vAlign w:val="bottom"/>
          </w:tcPr>
          <w:p w14:paraId="6879AB51" w14:textId="4F2D820C"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Ni v ciljni populaciji</w:t>
            </w:r>
          </w:p>
        </w:tc>
      </w:tr>
      <w:tr w:rsidR="00840DA1" w:rsidRPr="00DA3223" w14:paraId="43035B87" w14:textId="77777777" w:rsidTr="00334FD2">
        <w:trPr>
          <w:trHeight w:val="221"/>
        </w:trPr>
        <w:tc>
          <w:tcPr>
            <w:tcW w:w="5098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C7167" w14:textId="21FA1A14" w:rsidR="00840DA1" w:rsidRPr="00DA3223" w:rsidRDefault="00570A9A" w:rsidP="003065DB">
            <w:pPr>
              <w:spacing w:before="0" w:after="0"/>
              <w:rPr>
                <w:b/>
              </w:rPr>
            </w:pPr>
            <w:r w:rsidRPr="00DA3223">
              <w:rPr>
                <w:b/>
              </w:rPr>
              <w:t>DRUŽINSKA OBREMENJENOST ZA</w:t>
            </w:r>
            <w:r w:rsidR="00840DA1" w:rsidRPr="00DA3223">
              <w:rPr>
                <w:b/>
              </w:rPr>
              <w:t xml:space="preserve"> </w:t>
            </w:r>
            <w:r w:rsidRPr="00DA3223">
              <w:rPr>
                <w:b/>
              </w:rPr>
              <w:t>SRČNO-ŽILNE BOLEZNI</w:t>
            </w:r>
            <w:r w:rsidR="00840DA1" w:rsidRPr="00DA3223">
              <w:rPr>
                <w:b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74121" w14:textId="78597018"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Da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5AA581F" w14:textId="0004B3BA" w:rsidR="00840DA1" w:rsidRPr="00DA3223" w:rsidRDefault="003065DB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Ne</w:t>
            </w:r>
          </w:p>
        </w:tc>
      </w:tr>
      <w:tr w:rsidR="003065DB" w:rsidRPr="00DA3223" w14:paraId="5D0A6A56" w14:textId="77777777" w:rsidTr="00570A9A">
        <w:trPr>
          <w:trHeight w:val="221"/>
        </w:trPr>
        <w:tc>
          <w:tcPr>
            <w:tcW w:w="31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628820" w14:textId="6512D0C0" w:rsidR="003065DB" w:rsidRPr="00DA3223" w:rsidRDefault="003065DB" w:rsidP="00840DA1">
            <w:pPr>
              <w:rPr>
                <w:b/>
              </w:rPr>
            </w:pPr>
            <w:r w:rsidRPr="00DA3223">
              <w:rPr>
                <w:b/>
              </w:rPr>
              <w:t>PRISOTNI DEJAVNIKI TVEGANJA: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D33FA" w14:textId="40D109AE" w:rsidR="003065DB" w:rsidRPr="00DA3223" w:rsidRDefault="00570A9A" w:rsidP="00840DA1">
            <w:pPr>
              <w:rPr>
                <w:b/>
              </w:rPr>
            </w:pPr>
            <w:r w:rsidRPr="00DA3223">
              <w:rPr>
                <w:b/>
              </w:rPr>
              <w:t>PRISOTNA OGROŽENOST ZA KNB: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16E98B" w14:textId="04B4F5C6" w:rsidR="003065DB" w:rsidRPr="00DA3223" w:rsidRDefault="00570A9A" w:rsidP="00840DA1">
            <w:pPr>
              <w:rPr>
                <w:b/>
              </w:rPr>
            </w:pPr>
            <w:r w:rsidRPr="00DA3223">
              <w:rPr>
                <w:b/>
              </w:rPr>
              <w:t>PRISOTNE KNB:</w:t>
            </w:r>
          </w:p>
        </w:tc>
      </w:tr>
      <w:tr w:rsidR="003065DB" w:rsidRPr="00DA3223" w14:paraId="7737F3CB" w14:textId="77777777" w:rsidTr="00570A9A">
        <w:trPr>
          <w:trHeight w:val="221"/>
        </w:trPr>
        <w:tc>
          <w:tcPr>
            <w:tcW w:w="3116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8843A80" w14:textId="7E0B75A9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Nezdravo prehranjevanje</w:t>
            </w:r>
          </w:p>
          <w:p w14:paraId="7B784581" w14:textId="500F6CCF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Telesna nedejavnost</w:t>
            </w:r>
          </w:p>
          <w:p w14:paraId="7ACE2048" w14:textId="77777777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Kajenje</w:t>
            </w:r>
          </w:p>
          <w:p w14:paraId="71551E12" w14:textId="77777777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Tvegano/škodljivo pitje alkohola</w:t>
            </w:r>
          </w:p>
          <w:p w14:paraId="75B44BD7" w14:textId="77777777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Stres</w:t>
            </w:r>
          </w:p>
          <w:p w14:paraId="28572AF8" w14:textId="77777777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Zvišan krvni tlak</w:t>
            </w:r>
          </w:p>
          <w:p w14:paraId="2203E9B8" w14:textId="2F551362" w:rsidR="003065DB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Zvišane vrednosti maščob v krvi</w:t>
            </w:r>
          </w:p>
        </w:tc>
        <w:tc>
          <w:tcPr>
            <w:tcW w:w="311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1B9A" w14:textId="22EE05BD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Za srčno žilne bolezni (stopnja ogroženosti: _______ %)</w:t>
            </w:r>
          </w:p>
          <w:p w14:paraId="2B862D37" w14:textId="77777777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Za sladkorno bolezen tipa 2</w:t>
            </w:r>
          </w:p>
          <w:p w14:paraId="5FE39034" w14:textId="77777777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Za kronično obstruktivno pljučno bolezen</w:t>
            </w:r>
          </w:p>
          <w:p w14:paraId="0B29FD75" w14:textId="6C8EF230" w:rsidR="003065DB" w:rsidRPr="00DA3223" w:rsidRDefault="00570A9A" w:rsidP="00B019B5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Za depresijo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14:paraId="39908E4C" w14:textId="77777777" w:rsidR="003065DB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Srčno-žilna bolezen</w:t>
            </w:r>
          </w:p>
          <w:p w14:paraId="696C7327" w14:textId="77777777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Sladkorna bolezen tipa 2</w:t>
            </w:r>
          </w:p>
          <w:p w14:paraId="609256DF" w14:textId="77777777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Debelost</w:t>
            </w:r>
          </w:p>
          <w:p w14:paraId="6393D2FF" w14:textId="77777777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Kronična obstruktivna pljučna bolezen</w:t>
            </w:r>
          </w:p>
          <w:p w14:paraId="12CF0D58" w14:textId="77777777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Depresija</w:t>
            </w:r>
          </w:p>
          <w:p w14:paraId="226C900A" w14:textId="77777777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Anksioznost</w:t>
            </w:r>
          </w:p>
          <w:p w14:paraId="2D6340C7" w14:textId="56BC8300" w:rsidR="00570A9A" w:rsidRPr="00DA3223" w:rsidRDefault="00B019B5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>
              <w:t>Arterijska h</w:t>
            </w:r>
            <w:r w:rsidR="00570A9A" w:rsidRPr="00DA3223">
              <w:t>ipertenzija</w:t>
            </w:r>
          </w:p>
          <w:p w14:paraId="64ED1B2A" w14:textId="7B60390E" w:rsidR="00570A9A" w:rsidRPr="00DA3223" w:rsidRDefault="00DA3223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Mišično-skeletna disfunkcija</w:t>
            </w:r>
          </w:p>
        </w:tc>
      </w:tr>
      <w:tr w:rsidR="00840DA1" w:rsidRPr="00DA3223" w14:paraId="1EB9EADF" w14:textId="77777777" w:rsidTr="00A63114">
        <w:trPr>
          <w:trHeight w:val="221"/>
        </w:trPr>
        <w:tc>
          <w:tcPr>
            <w:tcW w:w="9351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14:paraId="02DE3ECD" w14:textId="2129FF83" w:rsidR="00840DA1" w:rsidRPr="00DA3223" w:rsidRDefault="00DA3223" w:rsidP="00840DA1">
            <w:pPr>
              <w:rPr>
                <w:b/>
              </w:rPr>
            </w:pPr>
            <w:r w:rsidRPr="00DA3223">
              <w:rPr>
                <w:b/>
              </w:rPr>
              <w:t>Ostale prisotne bolezni in/ali stanja, ki pre</w:t>
            </w:r>
            <w:r w:rsidR="001F2BF0">
              <w:rPr>
                <w:b/>
              </w:rPr>
              <w:t>d</w:t>
            </w:r>
            <w:r w:rsidRPr="00DA3223">
              <w:rPr>
                <w:b/>
              </w:rPr>
              <w:t xml:space="preserve">stavljajo omejitve oziroma posebno obravnavo v </w:t>
            </w:r>
            <w:r w:rsidR="00B019B5">
              <w:rPr>
                <w:b/>
              </w:rPr>
              <w:t>ZVC</w:t>
            </w:r>
            <w:r w:rsidRPr="00DA3223">
              <w:rPr>
                <w:b/>
              </w:rPr>
              <w:t>:</w:t>
            </w:r>
          </w:p>
          <w:p w14:paraId="0C2A1078" w14:textId="77777777" w:rsidR="00DA3223" w:rsidRPr="00DA3223" w:rsidRDefault="00DA3223" w:rsidP="00840DA1">
            <w:pPr>
              <w:rPr>
                <w:b/>
              </w:rPr>
            </w:pPr>
          </w:p>
          <w:p w14:paraId="6A3D3712" w14:textId="77777777" w:rsidR="00DA3223" w:rsidRDefault="00DA3223" w:rsidP="00840DA1">
            <w:pPr>
              <w:rPr>
                <w:b/>
              </w:rPr>
            </w:pPr>
            <w:bookmarkStart w:id="0" w:name="_GoBack"/>
            <w:bookmarkEnd w:id="0"/>
          </w:p>
          <w:p w14:paraId="28CC50E4" w14:textId="77777777" w:rsidR="00334FD2" w:rsidRDefault="00334FD2" w:rsidP="00840DA1">
            <w:pPr>
              <w:rPr>
                <w:b/>
              </w:rPr>
            </w:pPr>
          </w:p>
          <w:p w14:paraId="543D7956" w14:textId="77777777" w:rsidR="00334FD2" w:rsidRDefault="00334FD2" w:rsidP="00840DA1">
            <w:pPr>
              <w:rPr>
                <w:b/>
              </w:rPr>
            </w:pPr>
          </w:p>
          <w:p w14:paraId="5564C8B5" w14:textId="77777777" w:rsidR="00334FD2" w:rsidRDefault="00334FD2" w:rsidP="00840DA1">
            <w:pPr>
              <w:rPr>
                <w:b/>
              </w:rPr>
            </w:pPr>
          </w:p>
          <w:p w14:paraId="1674BA3F" w14:textId="77777777" w:rsidR="00334FD2" w:rsidRPr="00DA3223" w:rsidRDefault="00334FD2" w:rsidP="00840DA1">
            <w:pPr>
              <w:rPr>
                <w:b/>
              </w:rPr>
            </w:pPr>
          </w:p>
          <w:p w14:paraId="2DCFFA16" w14:textId="77777777" w:rsidR="00DA3223" w:rsidRPr="00DA3223" w:rsidRDefault="00DA3223" w:rsidP="00840DA1">
            <w:pPr>
              <w:rPr>
                <w:b/>
              </w:rPr>
            </w:pPr>
          </w:p>
        </w:tc>
      </w:tr>
    </w:tbl>
    <w:p w14:paraId="417E63ED" w14:textId="77777777" w:rsidR="00334FD2" w:rsidRDefault="00334FD2">
      <w:r>
        <w:br w:type="page"/>
      </w:r>
    </w:p>
    <w:tbl>
      <w:tblPr>
        <w:tblStyle w:val="Tabelamrea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naloženih tabel: V prvo tabelo vnesete naziv delovnega mesta, oddelek ali skupino, lokacijo, plačilni razred, kontaktni podatki kadrovske službe in kandidate, ki jih boste usposabljali. Druga tabela je za vnašanje podrobnosti URL-ja. Druga tabela vključuje naslov »Prijave je sprejela oseba«. V četrto tabelo vnesete podrobnosti za naslov »Prijave je sprejela oseba«. Prva tabela vključuje opis delovnega mesta z naslovom in vrstico, kamor vnesete podatke za opis delovnega mesta. Šesta tabela vsebuje elemente »Pregledala oseba«, »Odobrila oseba« in »Nazadnje posodobila oseba«."/>
      </w:tblPr>
      <w:tblGrid>
        <w:gridCol w:w="4678"/>
        <w:gridCol w:w="562"/>
        <w:gridCol w:w="4117"/>
      </w:tblGrid>
      <w:tr w:rsidR="00DA3223" w:rsidRPr="00DA3223" w14:paraId="6519496C" w14:textId="77777777" w:rsidTr="00024D23">
        <w:trPr>
          <w:trHeight w:val="221"/>
        </w:trPr>
        <w:tc>
          <w:tcPr>
            <w:tcW w:w="935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F3B0D" w14:textId="19F23A52" w:rsidR="00DA3223" w:rsidRPr="00334FD2" w:rsidRDefault="00334FD2" w:rsidP="00840DA1">
            <w:pPr>
              <w:rPr>
                <w:b/>
              </w:rPr>
            </w:pPr>
            <w:r>
              <w:rPr>
                <w:b/>
              </w:rPr>
              <w:lastRenderedPageBreak/>
              <w:t>Pacientu svetujem udeležbo v naslednjih zdravstvenovzgojnih delavnicah/individualnih svetovanjih:</w:t>
            </w:r>
          </w:p>
        </w:tc>
      </w:tr>
      <w:tr w:rsidR="00024D23" w:rsidRPr="00DA3223" w14:paraId="4009DAED" w14:textId="77777777" w:rsidTr="00024D23">
        <w:trPr>
          <w:trHeight w:val="221"/>
        </w:trPr>
        <w:tc>
          <w:tcPr>
            <w:tcW w:w="467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763E1E" w14:textId="023C7A7B" w:rsidR="00024D23" w:rsidRPr="00DA3223" w:rsidRDefault="00024D23" w:rsidP="00840DA1">
            <w:pPr>
              <w:rPr>
                <w:b/>
              </w:rPr>
            </w:pPr>
            <w:r>
              <w:rPr>
                <w:b/>
              </w:rPr>
              <w:t>TEMELJNE OBRAVNAVE ZA KREPITEV ZDRAVJA: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F026B5" w14:textId="1B447F9C" w:rsidR="00024D23" w:rsidRPr="00DA3223" w:rsidRDefault="00024D23" w:rsidP="00840DA1">
            <w:pPr>
              <w:rPr>
                <w:b/>
              </w:rPr>
            </w:pPr>
            <w:r>
              <w:rPr>
                <w:b/>
              </w:rPr>
              <w:t>POGLOBLJENE OBRAVNAVE ZA KREPITEV ZDRAVJA:</w:t>
            </w:r>
          </w:p>
        </w:tc>
      </w:tr>
      <w:tr w:rsidR="00024D23" w:rsidRPr="00DA3223" w14:paraId="6A407E87" w14:textId="77777777" w:rsidTr="00024D23">
        <w:trPr>
          <w:trHeight w:val="221"/>
        </w:trPr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7AECF1D9" w14:textId="68F4834D" w:rsid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>
              <w:t>Zdravo živim</w:t>
            </w:r>
          </w:p>
          <w:p w14:paraId="7EDB431D" w14:textId="77777777" w:rsid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>
              <w:t xml:space="preserve">Ali sem </w:t>
            </w:r>
            <w:proofErr w:type="spellStart"/>
            <w:r>
              <w:t>fit</w:t>
            </w:r>
            <w:proofErr w:type="spellEnd"/>
            <w:r>
              <w:t>?</w:t>
            </w:r>
          </w:p>
          <w:p w14:paraId="17AE4A79" w14:textId="12D042B9" w:rsidR="00B019B5" w:rsidRDefault="00B019B5" w:rsidP="00024D23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>
              <w:t>Dejavniki tveganja (zvišan krvni tlak, zvišane maščobe v krvi, zvišan krvni sladkor)</w:t>
            </w:r>
          </w:p>
          <w:p w14:paraId="1D69D314" w14:textId="4C7EAD9A" w:rsidR="00024D23" w:rsidRPr="00024D23" w:rsidRDefault="00024D23" w:rsidP="00B019B5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>
              <w:t>Tehnike sproščanja</w:t>
            </w:r>
          </w:p>
        </w:tc>
        <w:tc>
          <w:tcPr>
            <w:tcW w:w="4679" w:type="dxa"/>
            <w:gridSpan w:val="2"/>
            <w:tcBorders>
              <w:top w:val="nil"/>
            </w:tcBorders>
            <w:shd w:val="clear" w:color="auto" w:fill="auto"/>
          </w:tcPr>
          <w:p w14:paraId="41868F76" w14:textId="5C9E3D8A" w:rsidR="00024D23" w:rsidRPr="00024D23" w:rsidRDefault="00024D23" w:rsidP="00024D23">
            <w:pPr>
              <w:rPr>
                <w:b/>
              </w:rPr>
            </w:pPr>
            <w:r>
              <w:rPr>
                <w:b/>
              </w:rPr>
              <w:t>Svetovalnica za zdrav življenjski slog:</w:t>
            </w:r>
          </w:p>
          <w:p w14:paraId="0E3EB43B" w14:textId="3DABCD12" w:rsidR="00024D23" w:rsidRP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Zdravo jem</w:t>
            </w:r>
          </w:p>
          <w:p w14:paraId="4BF799E0" w14:textId="77777777" w:rsidR="00024D23" w:rsidRP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Gibam se</w:t>
            </w:r>
          </w:p>
          <w:p w14:paraId="7877C0E8" w14:textId="77777777" w:rsidR="00024D23" w:rsidRP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Zdravo hujšanje</w:t>
            </w:r>
          </w:p>
          <w:p w14:paraId="5DB3D4BD" w14:textId="77777777" w:rsidR="006E541D" w:rsidRPr="006E541D" w:rsidRDefault="006E541D" w:rsidP="00024D23">
            <w:pPr>
              <w:rPr>
                <w:b/>
                <w:sz w:val="6"/>
              </w:rPr>
            </w:pPr>
          </w:p>
          <w:p w14:paraId="51121FB0" w14:textId="7A9F5B80" w:rsidR="00024D23" w:rsidRPr="00024D23" w:rsidRDefault="00024D23" w:rsidP="00024D23">
            <w:pPr>
              <w:rPr>
                <w:b/>
              </w:rPr>
            </w:pPr>
            <w:r>
              <w:rPr>
                <w:b/>
              </w:rPr>
              <w:t>Svetovalnica za duševno zdravje:</w:t>
            </w:r>
          </w:p>
          <w:p w14:paraId="3F568445" w14:textId="240B8ED9" w:rsidR="00024D23" w:rsidRP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Spoprijemanje s stresom</w:t>
            </w:r>
          </w:p>
          <w:p w14:paraId="00367CC2" w14:textId="77777777" w:rsidR="00024D23" w:rsidRPr="006E541D" w:rsidRDefault="006E541D" w:rsidP="00024D23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Podpora pri spoprijemanje z depresijo</w:t>
            </w:r>
          </w:p>
          <w:p w14:paraId="02D801A2" w14:textId="68CEB99E" w:rsidR="006E541D" w:rsidRPr="00024D23" w:rsidRDefault="006E541D" w:rsidP="00024D23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Podpora pri spoprijemanju s tesnobo</w:t>
            </w:r>
          </w:p>
          <w:p w14:paraId="02C94F4E" w14:textId="77777777" w:rsidR="006E541D" w:rsidRPr="006E541D" w:rsidRDefault="006E541D" w:rsidP="006E541D">
            <w:pPr>
              <w:rPr>
                <w:b/>
                <w:sz w:val="6"/>
              </w:rPr>
            </w:pPr>
          </w:p>
          <w:p w14:paraId="7FF4020E" w14:textId="6B0E407F" w:rsidR="006E541D" w:rsidRPr="00024D23" w:rsidRDefault="006E541D" w:rsidP="006E541D">
            <w:pPr>
              <w:rPr>
                <w:b/>
              </w:rPr>
            </w:pPr>
            <w:r>
              <w:rPr>
                <w:b/>
              </w:rPr>
              <w:t>Svetovalnica za tvegana vedenja:</w:t>
            </w:r>
          </w:p>
          <w:p w14:paraId="4EFFBF0F" w14:textId="70D1E181" w:rsidR="006E541D" w:rsidRPr="00024D23" w:rsidRDefault="006E541D" w:rsidP="006E541D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Skupinsko svetovanje za opuščanje kajenja</w:t>
            </w:r>
          </w:p>
          <w:p w14:paraId="7FD35A6A" w14:textId="3F05588D" w:rsidR="006E541D" w:rsidRPr="006E541D" w:rsidRDefault="006E541D" w:rsidP="006E541D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Individualno svetovanje za opuščanje kajenja</w:t>
            </w:r>
          </w:p>
        </w:tc>
      </w:tr>
      <w:tr w:rsidR="006E541D" w:rsidRPr="00DA3223" w14:paraId="2160748D" w14:textId="77777777" w:rsidTr="004E7408">
        <w:trPr>
          <w:trHeight w:val="221"/>
        </w:trPr>
        <w:tc>
          <w:tcPr>
            <w:tcW w:w="935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2B92BE" w14:textId="2C7B69A8" w:rsidR="006E541D" w:rsidRDefault="006E541D" w:rsidP="00024D23">
            <w:pPr>
              <w:rPr>
                <w:b/>
              </w:rPr>
            </w:pPr>
            <w:r>
              <w:rPr>
                <w:b/>
              </w:rPr>
              <w:t xml:space="preserve">Morebitne usmeritve za izvajalce Programa za krepitev zdravja v </w:t>
            </w:r>
            <w:r w:rsidR="00B019B5">
              <w:rPr>
                <w:b/>
              </w:rPr>
              <w:t>ZVC</w:t>
            </w:r>
            <w:r>
              <w:rPr>
                <w:b/>
              </w:rPr>
              <w:t>:</w:t>
            </w:r>
          </w:p>
          <w:p w14:paraId="5F5CDE7C" w14:textId="77777777" w:rsidR="006E541D" w:rsidRDefault="006E541D" w:rsidP="00024D23">
            <w:pPr>
              <w:rPr>
                <w:b/>
              </w:rPr>
            </w:pPr>
          </w:p>
          <w:p w14:paraId="08D02E97" w14:textId="77777777" w:rsidR="006E541D" w:rsidRDefault="006E541D" w:rsidP="00024D23">
            <w:pPr>
              <w:rPr>
                <w:b/>
              </w:rPr>
            </w:pPr>
          </w:p>
          <w:p w14:paraId="35980DC7" w14:textId="77777777" w:rsidR="006E541D" w:rsidRDefault="006E541D" w:rsidP="00024D23">
            <w:pPr>
              <w:rPr>
                <w:b/>
              </w:rPr>
            </w:pPr>
          </w:p>
          <w:p w14:paraId="25556A9B" w14:textId="77777777" w:rsidR="006E541D" w:rsidRDefault="006E541D" w:rsidP="00024D23">
            <w:pPr>
              <w:rPr>
                <w:b/>
              </w:rPr>
            </w:pPr>
          </w:p>
          <w:p w14:paraId="58E77195" w14:textId="77777777" w:rsidR="006E541D" w:rsidRDefault="006E541D" w:rsidP="00024D23">
            <w:pPr>
              <w:rPr>
                <w:b/>
              </w:rPr>
            </w:pPr>
          </w:p>
          <w:p w14:paraId="41FD4096" w14:textId="77777777" w:rsidR="006E541D" w:rsidRDefault="006E541D" w:rsidP="00024D23">
            <w:pPr>
              <w:rPr>
                <w:b/>
              </w:rPr>
            </w:pPr>
          </w:p>
          <w:p w14:paraId="06E52F9E" w14:textId="77777777" w:rsidR="006E541D" w:rsidRPr="006E541D" w:rsidRDefault="006E541D" w:rsidP="00024D23">
            <w:pPr>
              <w:rPr>
                <w:b/>
              </w:rPr>
            </w:pPr>
          </w:p>
        </w:tc>
      </w:tr>
      <w:tr w:rsidR="004E7408" w:rsidRPr="00DA3223" w14:paraId="4E465069" w14:textId="77777777" w:rsidTr="001F4F8D">
        <w:trPr>
          <w:trHeight w:val="221"/>
        </w:trPr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E033B6" w14:textId="77777777" w:rsidR="004E7408" w:rsidRDefault="004E7408" w:rsidP="00024D23">
            <w:pPr>
              <w:rPr>
                <w:b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0BA6DB" w14:textId="77777777" w:rsidR="004E7408" w:rsidRDefault="004E7408" w:rsidP="004E7408">
            <w:pPr>
              <w:spacing w:after="0"/>
              <w:jc w:val="center"/>
              <w:rPr>
                <w:b/>
              </w:rPr>
            </w:pPr>
          </w:p>
          <w:p w14:paraId="38FC6E0C" w14:textId="77777777" w:rsidR="004E7408" w:rsidRDefault="004E7408" w:rsidP="004E740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Podpis in žig napotnega</w:t>
            </w:r>
          </w:p>
          <w:p w14:paraId="47169980" w14:textId="5F0CF3DA" w:rsidR="004E7408" w:rsidRPr="004E7408" w:rsidRDefault="004E7408" w:rsidP="004E740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zdravnika/dipl. m. s.:</w:t>
            </w:r>
          </w:p>
          <w:p w14:paraId="6160811E" w14:textId="47EFA02A" w:rsidR="004E7408" w:rsidRPr="00D618E5" w:rsidRDefault="004E7408" w:rsidP="00024D23">
            <w:pPr>
              <w:rPr>
                <w:b/>
                <w:sz w:val="24"/>
              </w:rPr>
            </w:pPr>
          </w:p>
        </w:tc>
      </w:tr>
    </w:tbl>
    <w:p w14:paraId="6F12B555" w14:textId="77777777" w:rsidR="00F705E4" w:rsidRDefault="00F705E4" w:rsidP="00F705E4">
      <w:pPr>
        <w:spacing w:after="0"/>
      </w:pPr>
    </w:p>
    <w:p w14:paraId="3BC37C0F" w14:textId="77777777" w:rsidR="00F705E4" w:rsidRPr="00F705E4" w:rsidRDefault="00F705E4" w:rsidP="00F705E4"/>
    <w:sectPr w:rsidR="00F705E4" w:rsidRPr="00F705E4" w:rsidSect="00F705E4">
      <w:footerReference w:type="default" r:id="rId8"/>
      <w:headerReference w:type="first" r:id="rId9"/>
      <w:pgSz w:w="11906" w:h="16838" w:code="9"/>
      <w:pgMar w:top="1134" w:right="1281" w:bottom="1134" w:left="1281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D4633" w14:textId="77777777" w:rsidR="008855AB" w:rsidRDefault="008855AB">
      <w:pPr>
        <w:spacing w:before="0" w:after="0"/>
      </w:pPr>
      <w:r>
        <w:separator/>
      </w:r>
    </w:p>
  </w:endnote>
  <w:endnote w:type="continuationSeparator" w:id="0">
    <w:p w14:paraId="566C63AC" w14:textId="77777777" w:rsidR="008855AB" w:rsidRDefault="008855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CE42" w14:textId="0B0206C0" w:rsidR="000C2633" w:rsidRDefault="000C2633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B3836" w14:textId="77777777" w:rsidR="008855AB" w:rsidRDefault="008855AB">
      <w:pPr>
        <w:spacing w:before="0" w:after="0"/>
      </w:pPr>
      <w:r>
        <w:separator/>
      </w:r>
    </w:p>
  </w:footnote>
  <w:footnote w:type="continuationSeparator" w:id="0">
    <w:p w14:paraId="56F7BCFA" w14:textId="77777777" w:rsidR="008855AB" w:rsidRDefault="008855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7D331" w14:textId="40F3D40B" w:rsidR="000C2633" w:rsidRPr="00F637F9" w:rsidRDefault="00DC44CF" w:rsidP="00F637F9">
    <w:pPr>
      <w:pStyle w:val="Glava"/>
      <w:tabs>
        <w:tab w:val="left" w:pos="530"/>
      </w:tabs>
      <w:jc w:val="left"/>
    </w:pPr>
    <w:r w:rsidRPr="00A676DC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651A706D" wp14:editId="794FE7FA">
          <wp:simplePos x="0" y="0"/>
          <wp:positionH relativeFrom="column">
            <wp:posOffset>1394388</wp:posOffset>
          </wp:positionH>
          <wp:positionV relativeFrom="paragraph">
            <wp:posOffset>-108273</wp:posOffset>
          </wp:positionV>
          <wp:extent cx="1067627" cy="364622"/>
          <wp:effectExtent l="0" t="0" r="0" b="0"/>
          <wp:wrapNone/>
          <wp:docPr id="133" name="Slika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kupajZaZdravje_LOGO-02grey small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627" cy="364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4F8D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A298F23" wp14:editId="79607A9E">
          <wp:simplePos x="0" y="0"/>
          <wp:positionH relativeFrom="column">
            <wp:posOffset>-126263</wp:posOffset>
          </wp:positionH>
          <wp:positionV relativeFrom="paragraph">
            <wp:posOffset>-171425</wp:posOffset>
          </wp:positionV>
          <wp:extent cx="1475105" cy="49403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37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B6566"/>
    <w:multiLevelType w:val="hybridMultilevel"/>
    <w:tmpl w:val="7336768E"/>
    <w:lvl w:ilvl="0" w:tplc="6144CE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F9"/>
    <w:rsid w:val="00024D23"/>
    <w:rsid w:val="0003111B"/>
    <w:rsid w:val="000C2633"/>
    <w:rsid w:val="000E637C"/>
    <w:rsid w:val="001A40E4"/>
    <w:rsid w:val="001B2073"/>
    <w:rsid w:val="001C09BA"/>
    <w:rsid w:val="001E59CF"/>
    <w:rsid w:val="001F2BF0"/>
    <w:rsid w:val="001F4F8D"/>
    <w:rsid w:val="00235631"/>
    <w:rsid w:val="00290976"/>
    <w:rsid w:val="002F1DBC"/>
    <w:rsid w:val="003065DB"/>
    <w:rsid w:val="003241AA"/>
    <w:rsid w:val="00334FD2"/>
    <w:rsid w:val="00342CDD"/>
    <w:rsid w:val="00363A6A"/>
    <w:rsid w:val="00392588"/>
    <w:rsid w:val="004068A3"/>
    <w:rsid w:val="004211B0"/>
    <w:rsid w:val="004E1A15"/>
    <w:rsid w:val="004E7408"/>
    <w:rsid w:val="00521A90"/>
    <w:rsid w:val="005443BE"/>
    <w:rsid w:val="00570A9A"/>
    <w:rsid w:val="005D3A09"/>
    <w:rsid w:val="005E3543"/>
    <w:rsid w:val="005F4211"/>
    <w:rsid w:val="006000D8"/>
    <w:rsid w:val="006228EE"/>
    <w:rsid w:val="00635407"/>
    <w:rsid w:val="00640B0D"/>
    <w:rsid w:val="0066002F"/>
    <w:rsid w:val="006A0C25"/>
    <w:rsid w:val="006E541D"/>
    <w:rsid w:val="00761239"/>
    <w:rsid w:val="00795023"/>
    <w:rsid w:val="00802707"/>
    <w:rsid w:val="008156CB"/>
    <w:rsid w:val="00840DA1"/>
    <w:rsid w:val="008527F0"/>
    <w:rsid w:val="00877E6A"/>
    <w:rsid w:val="008855AB"/>
    <w:rsid w:val="008A6F05"/>
    <w:rsid w:val="009541C6"/>
    <w:rsid w:val="00973885"/>
    <w:rsid w:val="00983A54"/>
    <w:rsid w:val="00991989"/>
    <w:rsid w:val="009C7DE8"/>
    <w:rsid w:val="00A464CB"/>
    <w:rsid w:val="00A63436"/>
    <w:rsid w:val="00A670F2"/>
    <w:rsid w:val="00A672BE"/>
    <w:rsid w:val="00A86570"/>
    <w:rsid w:val="00B019B5"/>
    <w:rsid w:val="00B42047"/>
    <w:rsid w:val="00B8392C"/>
    <w:rsid w:val="00BC5EB6"/>
    <w:rsid w:val="00BC7D19"/>
    <w:rsid w:val="00C07439"/>
    <w:rsid w:val="00C26D0F"/>
    <w:rsid w:val="00C5493D"/>
    <w:rsid w:val="00C76068"/>
    <w:rsid w:val="00C91562"/>
    <w:rsid w:val="00C97885"/>
    <w:rsid w:val="00CA1C12"/>
    <w:rsid w:val="00CA7DE2"/>
    <w:rsid w:val="00D618E5"/>
    <w:rsid w:val="00D7348B"/>
    <w:rsid w:val="00DA2EA0"/>
    <w:rsid w:val="00DA3223"/>
    <w:rsid w:val="00DC44CF"/>
    <w:rsid w:val="00E00E9F"/>
    <w:rsid w:val="00E22C07"/>
    <w:rsid w:val="00E553AA"/>
    <w:rsid w:val="00EA0EB4"/>
    <w:rsid w:val="00F35733"/>
    <w:rsid w:val="00F37398"/>
    <w:rsid w:val="00F42096"/>
    <w:rsid w:val="00F5388D"/>
    <w:rsid w:val="00F637F9"/>
    <w:rsid w:val="00F705E4"/>
    <w:rsid w:val="00F73A09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26B56"/>
  <w15:chartTrackingRefBased/>
  <w15:docId w15:val="{06E2C764-B8C0-49DB-A37B-8737220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l-SI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40E4"/>
  </w:style>
  <w:style w:type="paragraph" w:styleId="Naslov1">
    <w:name w:val="heading 1"/>
    <w:basedOn w:val="Navaden"/>
    <w:link w:val="Naslov1Znak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slov2">
    <w:name w:val="heading 2"/>
    <w:basedOn w:val="Navaden"/>
    <w:link w:val="Naslov2Znak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aslovknjige">
    <w:name w:val="Book Title"/>
    <w:basedOn w:val="Privzetapisavaodstavka"/>
    <w:uiPriority w:val="33"/>
    <w:semiHidden/>
    <w:unhideWhenUsed/>
    <w:qFormat/>
    <w:rPr>
      <w:b/>
      <w:bCs/>
      <w:i/>
      <w:iCs/>
      <w:spacing w:val="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Oznaenseznam">
    <w:name w:val="List Bullet"/>
    <w:basedOn w:val="Navaden"/>
    <w:uiPriority w:val="10"/>
    <w:pPr>
      <w:numPr>
        <w:numId w:val="3"/>
      </w:numPr>
    </w:pPr>
  </w:style>
  <w:style w:type="paragraph" w:styleId="Otevilenseznam">
    <w:name w:val="List Number"/>
    <w:basedOn w:val="Navaden"/>
    <w:uiPriority w:val="10"/>
    <w:pPr>
      <w:numPr>
        <w:numId w:val="4"/>
      </w:numPr>
    </w:p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rFonts w:eastAsiaTheme="minorHAnsi"/>
      <w:lang w:eastAsia="en-US"/>
    </w:rPr>
  </w:style>
  <w:style w:type="paragraph" w:styleId="Brezrazmikov">
    <w:name w:val="No Spacing"/>
    <w:uiPriority w:val="1"/>
    <w:semiHidden/>
    <w:unhideWhenUsed/>
    <w:qFormat/>
    <w:pPr>
      <w:spacing w:before="0" w:after="0"/>
    </w:pPr>
  </w:style>
  <w:style w:type="paragraph" w:styleId="Noga">
    <w:name w:val="footer"/>
    <w:basedOn w:val="Navaden"/>
    <w:link w:val="NogaZnak"/>
    <w:uiPriority w:val="99"/>
    <w:unhideWhenUsed/>
  </w:style>
  <w:style w:type="character" w:customStyle="1" w:styleId="NogaZnak">
    <w:name w:val="Noga Znak"/>
    <w:basedOn w:val="Privzetapisavaodstavka"/>
    <w:link w:val="Noga"/>
    <w:uiPriority w:val="99"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keepNext/>
      <w:outlineLvl w:val="9"/>
    </w:pPr>
  </w:style>
  <w:style w:type="paragraph" w:styleId="Glava">
    <w:name w:val="header"/>
    <w:basedOn w:val="Navaden"/>
    <w:link w:val="GlavaZnak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GlavaZnak">
    <w:name w:val="Glava Znak"/>
    <w:basedOn w:val="Privzetapisavaodstavka"/>
    <w:link w:val="Glava"/>
    <w:uiPriority w:val="99"/>
    <w:rPr>
      <w:b/>
      <w:sz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Navadnatabela4">
    <w:name w:val="Plain Table 4"/>
    <w:basedOn w:val="Navadnatabela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3">
    <w:name w:val="Plain Table 3"/>
    <w:basedOn w:val="Navadnatabela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b/>
      <w:szCs w:val="26"/>
    </w:rPr>
  </w:style>
  <w:style w:type="table" w:styleId="Navadnatabela1">
    <w:name w:val="Plain Table 1"/>
    <w:basedOn w:val="Navadnatabela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mrea">
    <w:name w:val="Table Grid"/>
    <w:basedOn w:val="Navadnatabela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1A40E4"/>
    <w:rPr>
      <w:i/>
      <w:iCs/>
      <w:color w:val="365F91" w:themeColor="accent1" w:themeShade="BF"/>
    </w:rPr>
  </w:style>
  <w:style w:type="paragraph" w:styleId="Blokbesedila">
    <w:name w:val="Block Text"/>
    <w:basedOn w:val="Navaden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Poudarek">
    <w:name w:val="Emphasis"/>
    <w:basedOn w:val="Privzetapisavaodstavka"/>
    <w:uiPriority w:val="20"/>
    <w:semiHidden/>
    <w:unhideWhenUsed/>
    <w:qFormat/>
    <w:rsid w:val="005443BE"/>
    <w:rPr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tavekseznama">
    <w:name w:val="List Paragraph"/>
    <w:basedOn w:val="Navaden"/>
    <w:uiPriority w:val="34"/>
    <w:unhideWhenUsed/>
    <w:qFormat/>
    <w:rsid w:val="005443BE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5443BE"/>
    <w:rPr>
      <w:i/>
      <w:iCs/>
      <w:color w:val="404040" w:themeColor="text1" w:themeTint="BF"/>
    </w:rPr>
  </w:style>
  <w:style w:type="character" w:styleId="Krepko">
    <w:name w:val="Strong"/>
    <w:basedOn w:val="Privzetapisavaodstavka"/>
    <w:uiPriority w:val="22"/>
    <w:semiHidden/>
    <w:unhideWhenUsed/>
    <w:qFormat/>
    <w:rsid w:val="005443BE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Naslov">
    <w:name w:val="Title"/>
    <w:basedOn w:val="Navaden"/>
    <w:next w:val="Navaden"/>
    <w:link w:val="NaslovZnak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68A3"/>
    <w:pPr>
      <w:spacing w:before="30" w:after="30"/>
    </w:pPr>
    <w:rPr>
      <w:rFonts w:eastAsiaTheme="minorEastAsia"/>
      <w:b/>
      <w:bCs/>
      <w:lang w:eastAsia="ja-JP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68A3"/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bernik\AppData\Roaming\Microsoft\Predloge\Obrazec%20za%20opis%20delovnega%20mesta.dotx" TargetMode="External"/></Relationship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 za opis delovnega mesta</Template>
  <TotalTime>10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Rebernik</dc:creator>
  <cp:keywords/>
  <dc:description/>
  <cp:lastModifiedBy>Klara Rebernik</cp:lastModifiedBy>
  <cp:revision>5</cp:revision>
  <cp:lastPrinted>2019-01-09T08:26:00Z</cp:lastPrinted>
  <dcterms:created xsi:type="dcterms:W3CDTF">2019-03-11T12:06:00Z</dcterms:created>
  <dcterms:modified xsi:type="dcterms:W3CDTF">2019-03-19T12:08:00Z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2018-04-06T07:09:56.0491105Z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