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E5" w:rsidRPr="00E22C07" w:rsidRDefault="00D618E5" w:rsidP="00DA3223">
      <w:pPr>
        <w:spacing w:before="0"/>
        <w:jc w:val="center"/>
        <w:rPr>
          <w:b/>
          <w:color w:val="0070C0"/>
          <w:sz w:val="16"/>
        </w:rPr>
      </w:pPr>
    </w:p>
    <w:p w:rsidR="008A6F05" w:rsidRPr="00DA3223" w:rsidRDefault="00F705E4" w:rsidP="00DA3223">
      <w:pPr>
        <w:spacing w:before="0"/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>NAPOTNI DOKUMENT</w:t>
      </w:r>
    </w:p>
    <w:p w:rsidR="00F705E4" w:rsidRPr="00DA3223" w:rsidRDefault="00F705E4" w:rsidP="00DA3223">
      <w:pPr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>za obravnavo v centru za krepitev zdravja</w:t>
      </w:r>
    </w:p>
    <w:p w:rsidR="00DA3223" w:rsidRPr="00DA3223" w:rsidRDefault="00DA3223" w:rsidP="00DA3223">
      <w:pPr>
        <w:jc w:val="center"/>
        <w:rPr>
          <w:b/>
          <w:color w:val="0070C0"/>
          <w:sz w:val="22"/>
        </w:rPr>
      </w:pPr>
    </w:p>
    <w:tbl>
      <w:tblPr>
        <w:tblStyle w:val="Tabelamre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1555"/>
        <w:gridCol w:w="366"/>
        <w:gridCol w:w="484"/>
        <w:gridCol w:w="711"/>
        <w:gridCol w:w="140"/>
        <w:gridCol w:w="1418"/>
        <w:gridCol w:w="424"/>
        <w:gridCol w:w="709"/>
        <w:gridCol w:w="425"/>
        <w:gridCol w:w="372"/>
        <w:gridCol w:w="1186"/>
        <w:gridCol w:w="1561"/>
      </w:tblGrid>
      <w:tr w:rsidR="006000D8" w:rsidRPr="00DA3223" w:rsidTr="001F4F8D">
        <w:tc>
          <w:tcPr>
            <w:tcW w:w="46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napotnem zdravniku/dipl. m. s.: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napotitvi:</w:t>
            </w:r>
          </w:p>
        </w:tc>
      </w:tr>
      <w:tr w:rsidR="006000D8" w:rsidRPr="00DA3223" w:rsidTr="003065DB">
        <w:tc>
          <w:tcPr>
            <w:tcW w:w="1921" w:type="dxa"/>
            <w:gridSpan w:val="2"/>
            <w:shd w:val="clear" w:color="auto" w:fill="F2F2F2" w:themeFill="background1" w:themeFillShade="F2"/>
          </w:tcPr>
          <w:p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 in priimek:</w:t>
            </w:r>
          </w:p>
        </w:tc>
        <w:tc>
          <w:tcPr>
            <w:tcW w:w="2753" w:type="dxa"/>
            <w:gridSpan w:val="4"/>
          </w:tcPr>
          <w:p w:rsidR="004068A3" w:rsidRPr="00DA3223" w:rsidRDefault="004068A3" w:rsidP="004068A3"/>
        </w:tc>
        <w:tc>
          <w:tcPr>
            <w:tcW w:w="1930" w:type="dxa"/>
            <w:gridSpan w:val="4"/>
            <w:shd w:val="clear" w:color="auto" w:fill="F2F2F2" w:themeFill="background1" w:themeFillShade="F2"/>
          </w:tcPr>
          <w:p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napotitve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47" w:type="dxa"/>
            <w:gridSpan w:val="2"/>
          </w:tcPr>
          <w:p w:rsidR="004068A3" w:rsidRPr="00DA3223" w:rsidRDefault="004068A3" w:rsidP="004068A3"/>
        </w:tc>
      </w:tr>
      <w:tr w:rsidR="006000D8" w:rsidRPr="00DA3223" w:rsidTr="001F4F8D"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Naziv zdravstvenega zavoda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</w:tcPr>
          <w:p w:rsidR="004068A3" w:rsidRPr="00DA3223" w:rsidRDefault="004068A3" w:rsidP="004068A3"/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68A3" w:rsidRPr="00DA3223" w:rsidRDefault="005F4211" w:rsidP="005F4211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CKZ, v katerega je pacient napoten: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4068A3" w:rsidRPr="00DA3223" w:rsidRDefault="004068A3" w:rsidP="004068A3"/>
        </w:tc>
      </w:tr>
      <w:tr w:rsidR="004068A3" w:rsidRPr="00DA3223" w:rsidTr="001F4F8D">
        <w:tc>
          <w:tcPr>
            <w:tcW w:w="935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8A3" w:rsidRPr="00DA3223" w:rsidRDefault="004068A3" w:rsidP="004068A3">
            <w:pPr>
              <w:rPr>
                <w:b/>
              </w:rPr>
            </w:pPr>
            <w:r w:rsidRPr="00DA3223">
              <w:rPr>
                <w:b/>
              </w:rPr>
              <w:t>Podatki o pacientu:</w:t>
            </w:r>
          </w:p>
        </w:tc>
      </w:tr>
      <w:tr w:rsidR="006000D8" w:rsidRPr="00DA3223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A672BE" w:rsidP="005F4211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Priimek: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4068A3"/>
        </w:tc>
      </w:tr>
      <w:tr w:rsidR="006000D8" w:rsidRPr="00DA3223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1F4F8D" w:rsidP="004068A3">
            <w:pPr>
              <w:pStyle w:val="Naslov2"/>
              <w:rPr>
                <w:szCs w:val="20"/>
              </w:rPr>
            </w:pPr>
            <w:r>
              <w:rPr>
                <w:szCs w:val="20"/>
              </w:rPr>
              <w:t>EMŠO</w:t>
            </w:r>
            <w:r w:rsidR="00A672BE" w:rsidRPr="00DA3223">
              <w:rPr>
                <w:szCs w:val="20"/>
              </w:rPr>
              <w:t>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Številka KZZ: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A672BE"/>
        </w:tc>
      </w:tr>
      <w:tr w:rsidR="00983A54" w:rsidRPr="00DA3223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A54" w:rsidRPr="00DA3223" w:rsidRDefault="00983A54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Naslov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4" w:rsidRPr="00DA3223" w:rsidRDefault="00983A54" w:rsidP="00A672BE"/>
        </w:tc>
      </w:tr>
      <w:tr w:rsidR="006000D8" w:rsidRPr="00DA3223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Telefonska številka: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Elektronski naslov: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3" w:rsidRPr="00DA3223" w:rsidRDefault="004068A3" w:rsidP="004068A3"/>
        </w:tc>
      </w:tr>
      <w:tr w:rsidR="00392588" w:rsidRPr="00DA3223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2588" w:rsidRPr="00DA3223" w:rsidRDefault="00392588" w:rsidP="004068A3">
            <w:pPr>
              <w:rPr>
                <w:b/>
              </w:rPr>
            </w:pPr>
            <w:r w:rsidRPr="00DA3223">
              <w:rPr>
                <w:b/>
              </w:rPr>
              <w:t>Preventivni pregled:</w:t>
            </w:r>
          </w:p>
        </w:tc>
      </w:tr>
      <w:tr w:rsidR="00392588" w:rsidRPr="00DA3223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pregleda: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DA3223" w:rsidRDefault="00392588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Vrsta pregleda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Prvi pregled</w:t>
            </w:r>
          </w:p>
          <w:p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Ponovni/kontrolni pregled</w:t>
            </w:r>
          </w:p>
        </w:tc>
      </w:tr>
      <w:tr w:rsidR="00C76068" w:rsidRPr="00DA3223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6068" w:rsidRPr="00DA3223" w:rsidRDefault="00C76068" w:rsidP="00C76068">
            <w:pPr>
              <w:rPr>
                <w:b/>
              </w:rPr>
            </w:pPr>
            <w:r w:rsidRPr="00DA3223">
              <w:rPr>
                <w:b/>
              </w:rPr>
              <w:t>KLINIČNI PREGLED:</w:t>
            </w:r>
          </w:p>
        </w:tc>
      </w:tr>
      <w:tr w:rsidR="00A464CB" w:rsidRPr="00DA3223" w:rsidTr="00334FD2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višina: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tlak: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mmHg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Holesterol: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masa: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sladkor: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ITM: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kg/m²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/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jc w:val="right"/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LDL-holesterol: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:rsidTr="00334FD2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Obseg pasu: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/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jc w:val="right"/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Trigliceridi: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:rsidTr="00334FD2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VKLJUČEVANJE V NACIONALNE PRESEJALNE PROGRAME:</w:t>
            </w:r>
          </w:p>
        </w:tc>
      </w:tr>
      <w:tr w:rsidR="00840DA1" w:rsidRPr="00DA3223" w:rsidTr="00334FD2">
        <w:trPr>
          <w:trHeight w:val="221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Svit: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:rsidTr="00DA3223">
        <w:trPr>
          <w:trHeight w:val="221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Dora: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:rsidTr="00DA3223">
        <w:trPr>
          <w:trHeight w:val="221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Zora: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:rsidTr="00334FD2">
        <w:trPr>
          <w:trHeight w:val="221"/>
        </w:trPr>
        <w:tc>
          <w:tcPr>
            <w:tcW w:w="509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DA1" w:rsidRPr="00DA3223" w:rsidRDefault="00570A9A" w:rsidP="003065DB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DRUŽINSKA OBREMENJENOST ZA</w:t>
            </w:r>
            <w:r w:rsidR="00840DA1" w:rsidRPr="00DA3223">
              <w:rPr>
                <w:b/>
              </w:rPr>
              <w:t xml:space="preserve"> </w:t>
            </w:r>
            <w:r w:rsidRPr="00DA3223">
              <w:rPr>
                <w:b/>
              </w:rPr>
              <w:t>SRČNO-ŽILNE BOLEZNI</w:t>
            </w:r>
            <w:r w:rsidR="00840DA1" w:rsidRPr="00DA3223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0DA1" w:rsidRPr="00DA3223" w:rsidRDefault="003065DB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</w:tr>
      <w:tr w:rsidR="003065DB" w:rsidRPr="00DA3223" w:rsidTr="00570A9A">
        <w:trPr>
          <w:trHeight w:val="221"/>
        </w:trPr>
        <w:tc>
          <w:tcPr>
            <w:tcW w:w="31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5DB" w:rsidRPr="00DA3223" w:rsidRDefault="003065DB" w:rsidP="00840DA1">
            <w:pPr>
              <w:rPr>
                <w:b/>
              </w:rPr>
            </w:pPr>
            <w:r w:rsidRPr="00DA3223">
              <w:rPr>
                <w:b/>
              </w:rPr>
              <w:t>PRISOTNI DEJAVNIKI TVEGANJA: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PRISOTNA OGROŽENOST ZA KNB: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PRISOTNE KNB:</w:t>
            </w:r>
          </w:p>
        </w:tc>
      </w:tr>
      <w:tr w:rsidR="003065DB" w:rsidRPr="00DA3223" w:rsidTr="00570A9A">
        <w:trPr>
          <w:trHeight w:val="221"/>
        </w:trPr>
        <w:tc>
          <w:tcPr>
            <w:tcW w:w="311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Nezdravo prehranjevanje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Telesna nedejavnost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Kajenje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Tvegano/škodljivo pitje alkohola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Stres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 krvni tlak</w:t>
            </w:r>
          </w:p>
          <w:p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Zvišane vrednosti maščob v krvi</w:t>
            </w:r>
          </w:p>
        </w:tc>
        <w:tc>
          <w:tcPr>
            <w:tcW w:w="31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srčno žilne bolezni (stopnja ogroženosti: _______ %)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sladkorno bolezen tipa 2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kronično obstruktivno pljučno bolezen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depresijo</w:t>
            </w:r>
          </w:p>
          <w:p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4E7408">
              <w:t>Za funkcijsko manjzmožnost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Srčno-žilna bolezen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Sladkorna bolezen tipa 2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Debelost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Kronična obstruktivna pljučna bolezen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Depresija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Anksioznost</w:t>
            </w:r>
          </w:p>
          <w:p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Hipertenzija</w:t>
            </w:r>
          </w:p>
          <w:p w:rsidR="00570A9A" w:rsidRPr="00DA3223" w:rsidRDefault="00DA3223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Mišično-skeletna disfunkcija</w:t>
            </w:r>
          </w:p>
        </w:tc>
      </w:tr>
      <w:tr w:rsidR="00840DA1" w:rsidRPr="00DA3223" w:rsidTr="00A63114">
        <w:trPr>
          <w:trHeight w:val="221"/>
        </w:trPr>
        <w:tc>
          <w:tcPr>
            <w:tcW w:w="93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840DA1" w:rsidRPr="00DA3223" w:rsidRDefault="00DA3223" w:rsidP="00840DA1">
            <w:pPr>
              <w:rPr>
                <w:b/>
              </w:rPr>
            </w:pPr>
            <w:r w:rsidRPr="00DA3223">
              <w:rPr>
                <w:b/>
              </w:rPr>
              <w:t>Ostale prisotne bolezni in/ali stanja, ki prestavljajo omejitve oziroma posebno obravnavo v CKZ:</w:t>
            </w:r>
          </w:p>
          <w:p w:rsidR="00DA3223" w:rsidRPr="00DA3223" w:rsidRDefault="00DA3223" w:rsidP="00840DA1">
            <w:pPr>
              <w:rPr>
                <w:b/>
              </w:rPr>
            </w:pPr>
          </w:p>
          <w:p w:rsidR="00DA3223" w:rsidRDefault="00DA3223" w:rsidP="00840DA1">
            <w:pPr>
              <w:rPr>
                <w:b/>
              </w:rPr>
            </w:pPr>
          </w:p>
          <w:p w:rsidR="00334FD2" w:rsidRDefault="00334FD2" w:rsidP="00840DA1">
            <w:pPr>
              <w:rPr>
                <w:b/>
              </w:rPr>
            </w:pPr>
          </w:p>
          <w:p w:rsidR="00334FD2" w:rsidRDefault="00334FD2" w:rsidP="00840DA1">
            <w:pPr>
              <w:rPr>
                <w:b/>
              </w:rPr>
            </w:pPr>
          </w:p>
          <w:p w:rsidR="00334FD2" w:rsidRDefault="00334FD2" w:rsidP="00840DA1">
            <w:pPr>
              <w:rPr>
                <w:b/>
              </w:rPr>
            </w:pPr>
          </w:p>
          <w:p w:rsidR="00334FD2" w:rsidRPr="00DA3223" w:rsidRDefault="00334FD2" w:rsidP="00840DA1">
            <w:pPr>
              <w:rPr>
                <w:b/>
              </w:rPr>
            </w:pPr>
          </w:p>
          <w:p w:rsidR="00DA3223" w:rsidRPr="00DA3223" w:rsidRDefault="00DA3223" w:rsidP="00840DA1">
            <w:pPr>
              <w:rPr>
                <w:b/>
              </w:rPr>
            </w:pPr>
          </w:p>
        </w:tc>
      </w:tr>
    </w:tbl>
    <w:p w:rsidR="00334FD2" w:rsidRDefault="00334FD2">
      <w:r>
        <w:br w:type="page"/>
      </w:r>
    </w:p>
    <w:tbl>
      <w:tblPr>
        <w:tblStyle w:val="Tabelamre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4678"/>
        <w:gridCol w:w="562"/>
        <w:gridCol w:w="4117"/>
      </w:tblGrid>
      <w:tr w:rsidR="00DA3223" w:rsidRPr="00DA3223" w:rsidTr="00024D23">
        <w:trPr>
          <w:trHeight w:val="221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23" w:rsidRPr="00334FD2" w:rsidRDefault="00334FD2" w:rsidP="00840DA1">
            <w:pPr>
              <w:rPr>
                <w:b/>
              </w:rPr>
            </w:pPr>
            <w:r>
              <w:rPr>
                <w:b/>
              </w:rPr>
              <w:t>Pacientu svetujem udeležbo v naslednjih zdravstvenovzgojnih delavnicah/individualnih svetovanjih:</w:t>
            </w:r>
          </w:p>
        </w:tc>
      </w:tr>
      <w:tr w:rsidR="00024D23" w:rsidRPr="00DA3223" w:rsidTr="00024D23">
        <w:trPr>
          <w:trHeight w:val="221"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TEMELJNE OBRAVNAVE ZA KREPITEV ZDRAVJA: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POGLOBLJENE OBRAVNAVE ZA KREPITEV ZDRAVJA:</w:t>
            </w:r>
          </w:p>
        </w:tc>
      </w:tr>
      <w:tr w:rsidR="00024D23" w:rsidRPr="00DA3223" w:rsidTr="00024D23">
        <w:trPr>
          <w:trHeight w:val="221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Zdravo živim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 xml:space="preserve">Ali sem </w:t>
            </w:r>
            <w:proofErr w:type="spellStart"/>
            <w:r>
              <w:t>fit</w:t>
            </w:r>
            <w:proofErr w:type="spellEnd"/>
            <w:r>
              <w:t>?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Tehnike sproščanja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Zvišan krvni tlak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Zvišane maščobe v krvi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Zvišan krvni sladkor</w:t>
            </w:r>
          </w:p>
          <w:p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Sladkorna bolezen tipa 2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Test telesne pripravljenosti za odrasle/starejše</w:t>
            </w:r>
          </w:p>
        </w:tc>
        <w:tc>
          <w:tcPr>
            <w:tcW w:w="4679" w:type="dxa"/>
            <w:gridSpan w:val="2"/>
            <w:tcBorders>
              <w:top w:val="nil"/>
            </w:tcBorders>
            <w:shd w:val="clear" w:color="auto" w:fill="auto"/>
          </w:tcPr>
          <w:p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zdrav življenjski slog: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jem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Gibam se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hujšanje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 sladkorno boleznijo skozi življenje</w:t>
            </w:r>
          </w:p>
          <w:p w:rsidR="006E541D" w:rsidRPr="006E541D" w:rsidRDefault="006E541D" w:rsidP="00024D23">
            <w:pPr>
              <w:rPr>
                <w:b/>
                <w:sz w:val="6"/>
              </w:rPr>
            </w:pPr>
          </w:p>
          <w:p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duševno zdravje:</w:t>
            </w:r>
          </w:p>
          <w:p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Spoprijemanje s stresom</w:t>
            </w:r>
          </w:p>
          <w:p w:rsidR="00024D23" w:rsidRPr="006E541D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spoprijemanje z depresijo</w:t>
            </w:r>
          </w:p>
          <w:p w:rsidR="006E541D" w:rsidRPr="00024D23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spoprijemanju s tesnobo</w:t>
            </w:r>
          </w:p>
          <w:p w:rsidR="006E541D" w:rsidRPr="006E541D" w:rsidRDefault="006E541D" w:rsidP="006E541D">
            <w:pPr>
              <w:rPr>
                <w:b/>
                <w:sz w:val="6"/>
              </w:rPr>
            </w:pPr>
          </w:p>
          <w:p w:rsidR="006E541D" w:rsidRPr="00024D23" w:rsidRDefault="006E541D" w:rsidP="006E541D">
            <w:pPr>
              <w:rPr>
                <w:b/>
              </w:rPr>
            </w:pPr>
            <w:r>
              <w:rPr>
                <w:b/>
              </w:rPr>
              <w:t>Svetovalnica za tvegana vedenja:</w:t>
            </w:r>
          </w:p>
          <w:p w:rsidR="006E541D" w:rsidRPr="00024D23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Skupinsko svetovanje za opuščanje kajenja</w:t>
            </w:r>
          </w:p>
          <w:p w:rsidR="006E541D" w:rsidRPr="006E541D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Individualno svetovanje za opuščanje kajenja</w:t>
            </w:r>
          </w:p>
        </w:tc>
      </w:tr>
      <w:tr w:rsidR="006E541D" w:rsidRPr="00DA3223" w:rsidTr="004E7408">
        <w:trPr>
          <w:trHeight w:val="221"/>
        </w:trPr>
        <w:tc>
          <w:tcPr>
            <w:tcW w:w="93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41D" w:rsidRDefault="006E541D" w:rsidP="00024D23">
            <w:pPr>
              <w:rPr>
                <w:b/>
              </w:rPr>
            </w:pPr>
            <w:r>
              <w:rPr>
                <w:b/>
              </w:rPr>
              <w:t>Morebitne usmeritve za izvajalce Programa za krepitev zdravja v CKZ:</w:t>
            </w:r>
          </w:p>
          <w:p w:rsidR="006E541D" w:rsidRDefault="006E541D" w:rsidP="00024D23">
            <w:pPr>
              <w:rPr>
                <w:b/>
              </w:rPr>
            </w:pPr>
          </w:p>
          <w:p w:rsidR="006E541D" w:rsidRDefault="006E541D" w:rsidP="00024D23">
            <w:pPr>
              <w:rPr>
                <w:b/>
              </w:rPr>
            </w:pPr>
          </w:p>
          <w:p w:rsidR="006E541D" w:rsidRDefault="006E541D" w:rsidP="00024D23">
            <w:pPr>
              <w:rPr>
                <w:b/>
              </w:rPr>
            </w:pPr>
          </w:p>
          <w:p w:rsidR="006E541D" w:rsidRDefault="006E541D" w:rsidP="00024D23">
            <w:pPr>
              <w:rPr>
                <w:b/>
              </w:rPr>
            </w:pPr>
          </w:p>
          <w:p w:rsidR="006E541D" w:rsidRDefault="006E541D" w:rsidP="00024D23">
            <w:pPr>
              <w:rPr>
                <w:b/>
              </w:rPr>
            </w:pPr>
          </w:p>
          <w:p w:rsidR="006E541D" w:rsidRDefault="006E541D" w:rsidP="00024D23">
            <w:pPr>
              <w:rPr>
                <w:b/>
              </w:rPr>
            </w:pPr>
          </w:p>
          <w:p w:rsidR="006E541D" w:rsidRPr="006E541D" w:rsidRDefault="006E541D" w:rsidP="00024D23">
            <w:pPr>
              <w:rPr>
                <w:b/>
              </w:rPr>
            </w:pPr>
          </w:p>
        </w:tc>
      </w:tr>
      <w:tr w:rsidR="004E7408" w:rsidRPr="00DA3223" w:rsidTr="001F4F8D">
        <w:trPr>
          <w:trHeight w:val="221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7408" w:rsidRDefault="004E7408" w:rsidP="00024D23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408" w:rsidRDefault="004E7408" w:rsidP="004E7408">
            <w:pPr>
              <w:spacing w:after="0"/>
              <w:jc w:val="center"/>
              <w:rPr>
                <w:b/>
              </w:rPr>
            </w:pPr>
          </w:p>
          <w:p w:rsid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in žig napotnega</w:t>
            </w:r>
          </w:p>
          <w:p w:rsidR="004E7408" w:rsidRP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zdravnika/dipl. m. s.:</w:t>
            </w:r>
          </w:p>
          <w:p w:rsidR="004E7408" w:rsidRPr="00D618E5" w:rsidRDefault="004E7408" w:rsidP="00024D23">
            <w:pPr>
              <w:rPr>
                <w:b/>
                <w:sz w:val="24"/>
              </w:rPr>
            </w:pPr>
          </w:p>
        </w:tc>
      </w:tr>
    </w:tbl>
    <w:p w:rsidR="00F705E4" w:rsidRDefault="00F705E4" w:rsidP="00F705E4">
      <w:pPr>
        <w:spacing w:after="0"/>
      </w:pPr>
    </w:p>
    <w:p w:rsidR="00F705E4" w:rsidRPr="00F705E4" w:rsidRDefault="00F705E4" w:rsidP="00F705E4"/>
    <w:sectPr w:rsidR="00F705E4" w:rsidRPr="00F705E4" w:rsidSect="00F705E4">
      <w:footerReference w:type="default" r:id="rId8"/>
      <w:headerReference w:type="first" r:id="rId9"/>
      <w:pgSz w:w="11906" w:h="16838" w:code="9"/>
      <w:pgMar w:top="1134" w:right="1281" w:bottom="1134" w:left="128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1C" w:rsidRDefault="000F701C">
      <w:pPr>
        <w:spacing w:before="0" w:after="0"/>
      </w:pPr>
      <w:r>
        <w:separator/>
      </w:r>
    </w:p>
  </w:endnote>
  <w:endnote w:type="continuationSeparator" w:id="0">
    <w:p w:rsidR="000F701C" w:rsidRDefault="000F70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0C263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1C" w:rsidRDefault="000F701C">
      <w:pPr>
        <w:spacing w:before="0" w:after="0"/>
      </w:pPr>
      <w:r>
        <w:separator/>
      </w:r>
    </w:p>
  </w:footnote>
  <w:footnote w:type="continuationSeparator" w:id="0">
    <w:p w:rsidR="000F701C" w:rsidRDefault="000F70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Pr="00F637F9" w:rsidRDefault="001F4F8D" w:rsidP="00F637F9">
    <w:pPr>
      <w:pStyle w:val="Glava"/>
      <w:tabs>
        <w:tab w:val="left" w:pos="530"/>
      </w:tabs>
      <w:jc w:val="left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A298F23" wp14:editId="79607A9E">
          <wp:simplePos x="0" y="0"/>
          <wp:positionH relativeFrom="column">
            <wp:posOffset>-126263</wp:posOffset>
          </wp:positionH>
          <wp:positionV relativeFrom="paragraph">
            <wp:posOffset>-171425</wp:posOffset>
          </wp:positionV>
          <wp:extent cx="1475105" cy="49403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05E4" w:rsidRPr="00F705E4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27E6102" wp14:editId="57F404CF">
          <wp:simplePos x="0" y="0"/>
          <wp:positionH relativeFrom="column">
            <wp:posOffset>1329690</wp:posOffset>
          </wp:positionH>
          <wp:positionV relativeFrom="paragraph">
            <wp:posOffset>-190221</wp:posOffset>
          </wp:positionV>
          <wp:extent cx="1129030" cy="500380"/>
          <wp:effectExtent l="0" t="0" r="0" b="0"/>
          <wp:wrapTight wrapText="bothSides">
            <wp:wrapPolygon edited="0">
              <wp:start x="0" y="0"/>
              <wp:lineTo x="0" y="20558"/>
              <wp:lineTo x="21138" y="20558"/>
              <wp:lineTo x="21138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upajZaZdravje_LOGO_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6566"/>
    <w:multiLevelType w:val="hybridMultilevel"/>
    <w:tmpl w:val="7336768E"/>
    <w:lvl w:ilvl="0" w:tplc="6144CE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F9"/>
    <w:rsid w:val="00024D23"/>
    <w:rsid w:val="0003111B"/>
    <w:rsid w:val="000C2633"/>
    <w:rsid w:val="000E637C"/>
    <w:rsid w:val="000F701C"/>
    <w:rsid w:val="001A40E4"/>
    <w:rsid w:val="001B2073"/>
    <w:rsid w:val="001C09BA"/>
    <w:rsid w:val="001E59CF"/>
    <w:rsid w:val="001F4F8D"/>
    <w:rsid w:val="00235631"/>
    <w:rsid w:val="00290976"/>
    <w:rsid w:val="002F1DBC"/>
    <w:rsid w:val="003065DB"/>
    <w:rsid w:val="003241AA"/>
    <w:rsid w:val="00334FD2"/>
    <w:rsid w:val="00342CDD"/>
    <w:rsid w:val="00363A6A"/>
    <w:rsid w:val="00392588"/>
    <w:rsid w:val="004068A3"/>
    <w:rsid w:val="004211B0"/>
    <w:rsid w:val="004E1A15"/>
    <w:rsid w:val="004E7408"/>
    <w:rsid w:val="00521A90"/>
    <w:rsid w:val="005443BE"/>
    <w:rsid w:val="00570A9A"/>
    <w:rsid w:val="005D3A09"/>
    <w:rsid w:val="005E3543"/>
    <w:rsid w:val="005F4211"/>
    <w:rsid w:val="006000D8"/>
    <w:rsid w:val="006228EE"/>
    <w:rsid w:val="00635407"/>
    <w:rsid w:val="0066002F"/>
    <w:rsid w:val="006602D0"/>
    <w:rsid w:val="006A0C25"/>
    <w:rsid w:val="006E541D"/>
    <w:rsid w:val="00761239"/>
    <w:rsid w:val="00795023"/>
    <w:rsid w:val="00802707"/>
    <w:rsid w:val="008156CB"/>
    <w:rsid w:val="00840DA1"/>
    <w:rsid w:val="008527F0"/>
    <w:rsid w:val="00877E6A"/>
    <w:rsid w:val="008A6F05"/>
    <w:rsid w:val="009541C6"/>
    <w:rsid w:val="00973885"/>
    <w:rsid w:val="00983A54"/>
    <w:rsid w:val="00991989"/>
    <w:rsid w:val="009C7DE8"/>
    <w:rsid w:val="00A464CB"/>
    <w:rsid w:val="00A63436"/>
    <w:rsid w:val="00A670F2"/>
    <w:rsid w:val="00A672BE"/>
    <w:rsid w:val="00B42047"/>
    <w:rsid w:val="00B8392C"/>
    <w:rsid w:val="00BC5EB6"/>
    <w:rsid w:val="00BC7D19"/>
    <w:rsid w:val="00C07439"/>
    <w:rsid w:val="00C26D0F"/>
    <w:rsid w:val="00C5493D"/>
    <w:rsid w:val="00C76068"/>
    <w:rsid w:val="00C97885"/>
    <w:rsid w:val="00CA1C12"/>
    <w:rsid w:val="00CA7DE2"/>
    <w:rsid w:val="00D618E5"/>
    <w:rsid w:val="00D7348B"/>
    <w:rsid w:val="00DA2EA0"/>
    <w:rsid w:val="00DA3223"/>
    <w:rsid w:val="00E00E9F"/>
    <w:rsid w:val="00E22C07"/>
    <w:rsid w:val="00E553AA"/>
    <w:rsid w:val="00EA0EB4"/>
    <w:rsid w:val="00F35733"/>
    <w:rsid w:val="00F37398"/>
    <w:rsid w:val="00F42096"/>
    <w:rsid w:val="00F5388D"/>
    <w:rsid w:val="00F637F9"/>
    <w:rsid w:val="00F705E4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6B56"/>
  <w15:chartTrackingRefBased/>
  <w15:docId w15:val="{06E2C764-B8C0-49DB-A37B-8737220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0E4"/>
  </w:style>
  <w:style w:type="paragraph" w:styleId="Naslov1">
    <w:name w:val="heading 1"/>
    <w:basedOn w:val="Navaden"/>
    <w:link w:val="Naslov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Oznaenseznam">
    <w:name w:val="List Bullet"/>
    <w:basedOn w:val="Navaden"/>
    <w:uiPriority w:val="10"/>
    <w:pPr>
      <w:numPr>
        <w:numId w:val="3"/>
      </w:numPr>
    </w:pPr>
  </w:style>
  <w:style w:type="paragraph" w:styleId="Otevilenseznam">
    <w:name w:val="List Number"/>
    <w:basedOn w:val="Navaden"/>
    <w:uiPriority w:val="10"/>
    <w:pPr>
      <w:numPr>
        <w:numId w:val="4"/>
      </w:numPr>
    </w:p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eastAsiaTheme="minorHAnsi"/>
      <w:lang w:eastAsia="en-US"/>
    </w:rPr>
  </w:style>
  <w:style w:type="paragraph" w:styleId="Brezrazmikov">
    <w:name w:val="No Spacing"/>
    <w:uiPriority w:val="1"/>
    <w:semiHidden/>
    <w:unhideWhenUsed/>
    <w:qFormat/>
    <w:pPr>
      <w:spacing w:before="0" w:after="0"/>
    </w:pPr>
  </w:style>
  <w:style w:type="paragraph" w:styleId="Noga">
    <w:name w:val="footer"/>
    <w:basedOn w:val="Navaden"/>
    <w:link w:val="NogaZnak"/>
    <w:uiPriority w:val="99"/>
    <w:unhideWhenUsed/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outlineLvl w:val="9"/>
    </w:pPr>
  </w:style>
  <w:style w:type="paragraph" w:styleId="Glava">
    <w:name w:val="header"/>
    <w:basedOn w:val="Navaden"/>
    <w:link w:val="Glava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GlavaZnak">
    <w:name w:val="Glava Znak"/>
    <w:basedOn w:val="Privzetapisavaodstavka"/>
    <w:link w:val="Glava"/>
    <w:uiPriority w:val="99"/>
    <w:rPr>
      <w:b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Navadnatabela4">
    <w:name w:val="Plain Table 4"/>
    <w:basedOn w:val="Navadnatabel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szCs w:val="26"/>
    </w:rPr>
  </w:style>
  <w:style w:type="table" w:styleId="Navadnatabela1">
    <w:name w:val="Plain Table 1"/>
    <w:basedOn w:val="Navadnatabel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A40E4"/>
    <w:rPr>
      <w:i/>
      <w:iCs/>
      <w:color w:val="365F91" w:themeColor="accent1" w:themeShade="BF"/>
    </w:rPr>
  </w:style>
  <w:style w:type="paragraph" w:styleId="Blokbesedila">
    <w:name w:val="Block Text"/>
    <w:basedOn w:val="Navade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uiPriority w:val="20"/>
    <w:semiHidden/>
    <w:unhideWhenUsed/>
    <w:qFormat/>
    <w:rsid w:val="005443BE"/>
    <w:rPr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kseznama">
    <w:name w:val="List Paragraph"/>
    <w:basedOn w:val="Navaden"/>
    <w:uiPriority w:val="34"/>
    <w:unhideWhenUsed/>
    <w:qFormat/>
    <w:rsid w:val="005443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443BE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5443B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8A3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8A3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bernik\AppData\Roaming\Microsoft\Predloge\Obrazec%20za%20opis%20delovnega%20mest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opis delovnega mesta</Template>
  <TotalTime>248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Rebernik</dc:creator>
  <cp:keywords/>
  <dc:description/>
  <cp:lastModifiedBy>Klara Rebernik</cp:lastModifiedBy>
  <cp:revision>7</cp:revision>
  <cp:lastPrinted>2019-01-09T08:26:00Z</cp:lastPrinted>
  <dcterms:created xsi:type="dcterms:W3CDTF">2019-01-08T12:38:00Z</dcterms:created>
  <dcterms:modified xsi:type="dcterms:W3CDTF">2019-01-09T09:01:00Z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